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BC9E" w14:textId="77777777" w:rsidR="00DA69C0" w:rsidRDefault="00D2050F">
      <w:pPr>
        <w:pStyle w:val="Naslov1"/>
      </w:pPr>
      <w:r>
        <w:t>Obrazac prijave za prijem u Poduzetnički centar Prelog</w:t>
      </w:r>
    </w:p>
    <w:p w14:paraId="3EA2DF87" w14:textId="77777777" w:rsidR="008C2AA8" w:rsidRDefault="00D2050F" w:rsidP="008C2AA8">
      <w:pPr>
        <w:pStyle w:val="Naslov2"/>
      </w:pPr>
      <w:r>
        <w:t>Osnovne informacije o prijavitelju</w:t>
      </w:r>
    </w:p>
    <w:tbl>
      <w:tblPr>
        <w:tblW w:w="49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lica sadrži naziv tvrtke, datum i vrijeme, druga tablica sadrži ime i prezime osobe koja vodi razgovor, treća tablica sadrži funkciju i telefonski broj osobe koja vodi razgovor, a četvrta tablica sadrži poziciju za koju se prijavljuje i potrebne vještine"/>
      </w:tblPr>
      <w:tblGrid>
        <w:gridCol w:w="1724"/>
        <w:gridCol w:w="2507"/>
        <w:gridCol w:w="589"/>
        <w:gridCol w:w="1617"/>
        <w:gridCol w:w="933"/>
        <w:gridCol w:w="1617"/>
      </w:tblGrid>
      <w:tr w:rsidR="008B6365" w14:paraId="36061BCD" w14:textId="77777777" w:rsidTr="00D2050F">
        <w:trPr>
          <w:trHeight w:val="432"/>
        </w:trPr>
        <w:tc>
          <w:tcPr>
            <w:tcW w:w="1725" w:type="dxa"/>
            <w:tcMar>
              <w:right w:w="115" w:type="dxa"/>
            </w:tcMar>
            <w:vAlign w:val="bottom"/>
          </w:tcPr>
          <w:p w14:paraId="096607A0" w14:textId="77777777" w:rsidR="008B6365" w:rsidRDefault="00BB7553" w:rsidP="004923EB">
            <w:pPr>
              <w:spacing w:line="240" w:lineRule="auto"/>
            </w:pPr>
            <w:sdt>
              <w:sdtPr>
                <w:alias w:val="Naziv tvrtke:"/>
                <w:tag w:val="Naziv tvrtke:"/>
                <w:id w:val="-555469751"/>
                <w:placeholder>
                  <w:docPart w:val="89B7A3A8F628491EB07CD1C234CAD4F5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hr-HR"/>
                  </w:rPr>
                  <w:t>Naziv tvrtke</w:t>
                </w:r>
              </w:sdtContent>
            </w:sdt>
            <w:r w:rsidR="008C2AA8">
              <w:rPr>
                <w:lang w:bidi="hr-HR"/>
              </w:rPr>
              <w:t>: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A3F46D7" w14:textId="77777777" w:rsidR="008B6365" w:rsidRDefault="00467F5C" w:rsidP="004923EB">
            <w:pPr>
              <w:spacing w:line="240" w:lineRule="auto"/>
            </w:pPr>
            <w:permStart w:id="1271205813" w:edGrp="everyone"/>
            <w:r>
              <w:t xml:space="preserve">                                                             </w:t>
            </w:r>
            <w:permEnd w:id="1271205813"/>
          </w:p>
        </w:tc>
        <w:tc>
          <w:tcPr>
            <w:tcW w:w="589" w:type="dxa"/>
            <w:tcMar>
              <w:right w:w="115" w:type="dxa"/>
            </w:tcMar>
            <w:vAlign w:val="bottom"/>
          </w:tcPr>
          <w:p w14:paraId="588D650B" w14:textId="77777777" w:rsidR="008B6365" w:rsidRDefault="00D2050F" w:rsidP="00D2050F">
            <w:pPr>
              <w:spacing w:line="240" w:lineRule="auto"/>
              <w:jc w:val="right"/>
            </w:pPr>
            <w:r>
              <w:t>OIB</w:t>
            </w:r>
            <w:r w:rsidR="00075CF6">
              <w:rPr>
                <w:lang w:bidi="hr-HR"/>
              </w:rPr>
              <w:t>: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6A4704" w14:textId="77777777" w:rsidR="008B6365" w:rsidRDefault="00467F5C" w:rsidP="00D2050F">
            <w:pPr>
              <w:spacing w:line="240" w:lineRule="auto"/>
            </w:pPr>
            <w:permStart w:id="1884754343" w:edGrp="everyone"/>
            <w:r>
              <w:t xml:space="preserve">                                        </w:t>
            </w:r>
            <w:permEnd w:id="1884754343"/>
          </w:p>
        </w:tc>
        <w:tc>
          <w:tcPr>
            <w:tcW w:w="933" w:type="dxa"/>
            <w:tcMar>
              <w:right w:w="115" w:type="dxa"/>
            </w:tcMar>
            <w:vAlign w:val="bottom"/>
          </w:tcPr>
          <w:p w14:paraId="5F332D22" w14:textId="77777777" w:rsidR="008B6365" w:rsidRDefault="00D2050F" w:rsidP="00D2050F">
            <w:pPr>
              <w:spacing w:line="240" w:lineRule="auto"/>
            </w:pPr>
            <w:r>
              <w:t>Datum osnivanja</w:t>
            </w:r>
            <w:r w:rsidR="00075CF6">
              <w:rPr>
                <w:lang w:bidi="hr-HR"/>
              </w:rPr>
              <w:t>: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575289" w14:textId="77777777" w:rsidR="008B6365" w:rsidRDefault="00467F5C" w:rsidP="00D2050F">
            <w:pPr>
              <w:spacing w:line="240" w:lineRule="auto"/>
            </w:pPr>
            <w:permStart w:id="949621021" w:edGrp="everyone"/>
            <w:r>
              <w:t xml:space="preserve">                                        </w:t>
            </w:r>
            <w:permEnd w:id="949621021"/>
          </w:p>
        </w:tc>
      </w:tr>
    </w:tbl>
    <w:tbl>
      <w:tblPr>
        <w:tblStyle w:val="Svijetlareetkatablice"/>
        <w:tblW w:w="498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a tablica sadrži naziv tvrtke, datum i vrijeme, druga tablica sadrži ime i prezime osobe koja vodi razgovor, treća tablica sadrži funkciju i telefonski broj osobe koja vodi razgovor, a četvrta tablica sadrži poziciju za koju se prijavljuje i potrebne vještine"/>
      </w:tblPr>
      <w:tblGrid>
        <w:gridCol w:w="1735"/>
        <w:gridCol w:w="7272"/>
      </w:tblGrid>
      <w:tr w:rsidR="004668FB" w14:paraId="400BDADD" w14:textId="77777777" w:rsidTr="004923EB">
        <w:trPr>
          <w:trHeight w:val="623"/>
        </w:trPr>
        <w:tc>
          <w:tcPr>
            <w:tcW w:w="173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23654CA2" w14:textId="77777777" w:rsidR="004668FB" w:rsidRDefault="00D2050F" w:rsidP="00D2050F">
            <w:r>
              <w:t>Ime i prezime odgovorne osobe</w:t>
            </w:r>
            <w:r w:rsidR="004668FB">
              <w:rPr>
                <w:lang w:bidi="hr-HR"/>
              </w:rPr>
              <w:t>:</w:t>
            </w:r>
          </w:p>
        </w:tc>
        <w:tc>
          <w:tcPr>
            <w:tcW w:w="7272" w:type="dxa"/>
            <w:tcMar>
              <w:left w:w="0" w:type="dxa"/>
              <w:right w:w="115" w:type="dxa"/>
            </w:tcMar>
            <w:vAlign w:val="bottom"/>
          </w:tcPr>
          <w:p w14:paraId="0039AF6F" w14:textId="77777777" w:rsidR="004668FB" w:rsidRDefault="00467F5C" w:rsidP="00D2050F">
            <w:permStart w:id="1669342669" w:edGrp="everyone"/>
            <w:r>
              <w:t xml:space="preserve">                                                                                                                                                                               </w:t>
            </w:r>
            <w:permEnd w:id="1669342669"/>
          </w:p>
        </w:tc>
      </w:tr>
    </w:tbl>
    <w:tbl>
      <w:tblPr>
        <w:tblW w:w="457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lica sadrži naziv tvrtke, datum i vrijeme, druga tablica sadrži ime i prezime osobe koja vodi razgovor, treća tablica sadrži funkciju i telefonski broj osobe koja vodi razgovor, a četvrta tablica sadrži poziciju za koju se prijavljuje i potrebne vještine"/>
      </w:tblPr>
      <w:tblGrid>
        <w:gridCol w:w="1750"/>
        <w:gridCol w:w="25"/>
        <w:gridCol w:w="6479"/>
      </w:tblGrid>
      <w:tr w:rsidR="00467F5C" w14:paraId="50CAC996" w14:textId="77777777" w:rsidTr="00467F5C">
        <w:trPr>
          <w:trHeight w:val="508"/>
        </w:trPr>
        <w:tc>
          <w:tcPr>
            <w:tcW w:w="1750" w:type="dxa"/>
            <w:vAlign w:val="bottom"/>
          </w:tcPr>
          <w:p w14:paraId="21D82A34" w14:textId="77777777" w:rsidR="00467F5C" w:rsidRDefault="00467F5C" w:rsidP="00D2050F">
            <w:pPr>
              <w:spacing w:line="240" w:lineRule="auto"/>
            </w:pPr>
            <w:r>
              <w:t>Adresa sjedišta tvrtke</w:t>
            </w:r>
            <w:r>
              <w:rPr>
                <w:lang w:bidi="hr-HR"/>
              </w:rPr>
              <w:t>:</w:t>
            </w:r>
          </w:p>
        </w:tc>
        <w:tc>
          <w:tcPr>
            <w:tcW w:w="25" w:type="dxa"/>
          </w:tcPr>
          <w:p w14:paraId="7CD7CD8D" w14:textId="77777777" w:rsidR="00467F5C" w:rsidRDefault="00467F5C" w:rsidP="00D2050F">
            <w:pPr>
              <w:spacing w:line="240" w:lineRule="auto"/>
            </w:pPr>
          </w:p>
        </w:tc>
        <w:tc>
          <w:tcPr>
            <w:tcW w:w="6479" w:type="dxa"/>
            <w:tcBorders>
              <w:bottom w:val="single" w:sz="4" w:space="0" w:color="000000" w:themeColor="text1"/>
            </w:tcBorders>
            <w:vAlign w:val="bottom"/>
          </w:tcPr>
          <w:p w14:paraId="7DF5910E" w14:textId="77777777" w:rsidR="00467F5C" w:rsidRDefault="00467F5C" w:rsidP="00D2050F">
            <w:pPr>
              <w:spacing w:line="240" w:lineRule="auto"/>
            </w:pPr>
            <w:r>
              <w:t xml:space="preserve">                                                                              </w:t>
            </w:r>
            <w:r>
              <w:br/>
            </w:r>
            <w:permStart w:id="1398046630" w:edGrp="everyone"/>
            <w:r>
              <w:t xml:space="preserve">                                                                                                                                                            </w:t>
            </w:r>
            <w:permEnd w:id="1398046630"/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a tablica sadrži naziv tvrtke, datum i vrijeme, druga tablica sadrži ime i prezime osobe koja vodi razgovor, treća tablica sadrži funkciju i telefonski broj osobe koja vodi razgovor, a četvrta tablica sadrži poziciju za koju se prijavljuje i potrebne vještine"/>
      </w:tblPr>
      <w:tblGrid>
        <w:gridCol w:w="1736"/>
        <w:gridCol w:w="7291"/>
      </w:tblGrid>
      <w:tr w:rsidR="004668FB" w14:paraId="3B6F1DDC" w14:textId="77777777" w:rsidTr="004923EB">
        <w:trPr>
          <w:trHeight w:val="602"/>
        </w:trPr>
        <w:tc>
          <w:tcPr>
            <w:tcW w:w="17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EA450F1" w14:textId="77777777" w:rsidR="004668FB" w:rsidRDefault="00D2050F" w:rsidP="00D2050F">
            <w:r>
              <w:t>Broj telefona ili mobitela</w:t>
            </w:r>
            <w:r w:rsidR="00C760E3">
              <w:rPr>
                <w:lang w:bidi="hr-HR"/>
              </w:rPr>
              <w:t>:</w:t>
            </w:r>
          </w:p>
        </w:tc>
        <w:tc>
          <w:tcPr>
            <w:tcW w:w="7291" w:type="dxa"/>
            <w:tcMar>
              <w:left w:w="0" w:type="dxa"/>
              <w:right w:w="0" w:type="dxa"/>
            </w:tcMar>
            <w:vAlign w:val="bottom"/>
          </w:tcPr>
          <w:p w14:paraId="50C1F209" w14:textId="77777777" w:rsidR="004668FB" w:rsidRDefault="00467F5C" w:rsidP="00D2050F">
            <w:permStart w:id="67966469" w:edGrp="everyone"/>
            <w:r>
              <w:t xml:space="preserve">                                                                                                                                                                               </w:t>
            </w:r>
            <w:permEnd w:id="67966469"/>
          </w:p>
        </w:tc>
      </w:tr>
      <w:tr w:rsidR="004668FB" w14:paraId="3D25CF2D" w14:textId="77777777" w:rsidTr="004923EB">
        <w:trPr>
          <w:trHeight w:val="432"/>
        </w:trPr>
        <w:tc>
          <w:tcPr>
            <w:tcW w:w="17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0D94B8D" w14:textId="77777777" w:rsidR="004668FB" w:rsidRDefault="00D2050F" w:rsidP="00D2050F">
            <w:r>
              <w:t>Adresa elektroničke pošte</w:t>
            </w:r>
            <w:r w:rsidR="00C760E3">
              <w:rPr>
                <w:lang w:bidi="hr-HR"/>
              </w:rPr>
              <w:t>:</w:t>
            </w:r>
          </w:p>
        </w:tc>
        <w:tc>
          <w:tcPr>
            <w:tcW w:w="7291" w:type="dxa"/>
            <w:tcMar>
              <w:left w:w="0" w:type="dxa"/>
              <w:right w:w="0" w:type="dxa"/>
            </w:tcMar>
            <w:vAlign w:val="bottom"/>
          </w:tcPr>
          <w:p w14:paraId="1B3436C4" w14:textId="77777777" w:rsidR="004668FB" w:rsidRDefault="00467F5C" w:rsidP="00D2050F">
            <w:permStart w:id="1394871738" w:edGrp="everyone"/>
            <w:r>
              <w:t xml:space="preserve">                                                                                                                                                                                </w:t>
            </w:r>
            <w:permEnd w:id="1394871738"/>
          </w:p>
        </w:tc>
      </w:tr>
    </w:tbl>
    <w:p w14:paraId="6E89C03F" w14:textId="77777777" w:rsidR="004668FB" w:rsidRDefault="004668FB" w:rsidP="008D5C81"/>
    <w:p w14:paraId="35A114FE" w14:textId="77777777" w:rsidR="008C2AA8" w:rsidRDefault="00D2050F" w:rsidP="008C2AA8">
      <w:pPr>
        <w:pStyle w:val="Naslov2"/>
      </w:pPr>
      <w:r>
        <w:t>Dodatne informacije o prijavitelju</w:t>
      </w:r>
    </w:p>
    <w:tbl>
      <w:tblPr>
        <w:tblStyle w:val="Obrazaczabiljeke1"/>
        <w:tblW w:w="5000" w:type="pct"/>
        <w:tblLayout w:type="fixed"/>
        <w:tblLook w:val="04A0" w:firstRow="1" w:lastRow="0" w:firstColumn="1" w:lastColumn="0" w:noHBand="0" w:noVBand="1"/>
        <w:tblDescription w:val="Tablica 1 s prostorom za upis pitanja i bilješki"/>
      </w:tblPr>
      <w:tblGrid>
        <w:gridCol w:w="1389"/>
        <w:gridCol w:w="7638"/>
      </w:tblGrid>
      <w:tr w:rsidR="00EE72EC" w14:paraId="05D8AD2A" w14:textId="77777777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7FAF2185" w14:textId="77777777" w:rsidR="00EE72EC" w:rsidRDefault="00D2050F" w:rsidP="00D2050F">
            <w:r>
              <w:t>Šifra djelatnosti</w:t>
            </w:r>
            <w:r w:rsidR="00C760E3">
              <w:rPr>
                <w:lang w:bidi="hr-HR"/>
              </w:rPr>
              <w:t>:</w:t>
            </w:r>
          </w:p>
        </w:tc>
        <w:tc>
          <w:tcPr>
            <w:tcW w:w="7920" w:type="dxa"/>
          </w:tcPr>
          <w:p w14:paraId="7CA5F5EE" w14:textId="77777777" w:rsidR="00EE72E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11369418" w:edGrp="everyone"/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permEnd w:id="111369418"/>
          </w:p>
        </w:tc>
      </w:tr>
      <w:tr w:rsidR="00EE72EC" w14:paraId="5EE013DD" w14:textId="77777777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477E7EB" w14:textId="77777777" w:rsidR="00EE72EC" w:rsidRDefault="00D2050F" w:rsidP="00D2050F">
            <w:pPr>
              <w:pStyle w:val="Biljeke"/>
            </w:pPr>
            <w:r>
              <w:t>Broj zaposlenih</w:t>
            </w:r>
            <w:r w:rsidR="00C760E3">
              <w:rPr>
                <w:lang w:bidi="hr-HR"/>
              </w:rPr>
              <w:t>:</w:t>
            </w:r>
          </w:p>
        </w:tc>
        <w:tc>
          <w:tcPr>
            <w:tcW w:w="7920" w:type="dxa"/>
          </w:tcPr>
          <w:p w14:paraId="6708FD08" w14:textId="77777777" w:rsidR="00EE72EC" w:rsidRDefault="00467F5C" w:rsidP="00D2050F">
            <w:pPr>
              <w:pStyle w:val="Bilje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42811727" w:edGrp="everyone"/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842811727"/>
          </w:p>
        </w:tc>
      </w:tr>
    </w:tbl>
    <w:p w14:paraId="5566FE12" w14:textId="77777777" w:rsidR="00EE72EC" w:rsidRDefault="00EE72EC" w:rsidP="008D5C81"/>
    <w:tbl>
      <w:tblPr>
        <w:tblStyle w:val="Obrazaczabiljeke"/>
        <w:tblW w:w="494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2 s prostorom za upis pitanja i bilješki"/>
      </w:tblPr>
      <w:tblGrid>
        <w:gridCol w:w="1389"/>
        <w:gridCol w:w="7542"/>
      </w:tblGrid>
      <w:tr w:rsidR="00EE72EC" w14:paraId="389BE016" w14:textId="77777777" w:rsidTr="0046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B2DCAE2" w14:textId="77777777" w:rsidR="00EE72EC" w:rsidRDefault="00D2050F" w:rsidP="00D2050F">
            <w:r>
              <w:t xml:space="preserve">Okvirno odredite potrebnu površinu poslovnih prostora te koliko vremena </w:t>
            </w:r>
            <w:r w:rsidR="00D0699C">
              <w:t>planirate koristiti usluge centra</w:t>
            </w:r>
            <w:r w:rsidR="0002013D">
              <w:rPr>
                <w:lang w:bidi="hr-HR"/>
              </w:rPr>
              <w:t>:</w:t>
            </w:r>
          </w:p>
        </w:tc>
        <w:tc>
          <w:tcPr>
            <w:tcW w:w="7542" w:type="dxa"/>
          </w:tcPr>
          <w:p w14:paraId="56CD31D7" w14:textId="77777777" w:rsidR="00EE72EC" w:rsidRDefault="00EE72E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FDFB1F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978AF5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AC9C5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DB7292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70302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CB57DE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F6A81A" w14:textId="77777777" w:rsidR="00467F5C" w:rsidRDefault="00467F5C" w:rsidP="00D20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958832037" w:edGrp="everyone"/>
            <w:r>
              <w:t xml:space="preserve">                                                                                                                                                                                    </w:t>
            </w:r>
            <w:permEnd w:id="1958832037"/>
            <w:r>
              <w:t xml:space="preserve">    </w:t>
            </w:r>
          </w:p>
        </w:tc>
      </w:tr>
      <w:tr w:rsidR="00EE72EC" w14:paraId="7C46D781" w14:textId="77777777" w:rsidTr="00467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EF08262" w14:textId="77777777" w:rsidR="00EE72EC" w:rsidRDefault="00D0699C" w:rsidP="00D2050F">
            <w:pPr>
              <w:pStyle w:val="Biljeke"/>
            </w:pPr>
            <w:r>
              <w:rPr>
                <w:lang w:bidi="hr-HR"/>
              </w:rPr>
              <w:t>Ukratko navedite ostale potrebe za poslovanje unutar centra</w:t>
            </w:r>
            <w:r w:rsidR="0002013D">
              <w:rPr>
                <w:lang w:bidi="hr-HR"/>
              </w:rPr>
              <w:t>:</w:t>
            </w:r>
          </w:p>
        </w:tc>
        <w:tc>
          <w:tcPr>
            <w:tcW w:w="7542" w:type="dxa"/>
          </w:tcPr>
          <w:p w14:paraId="7BC6D3FF" w14:textId="77777777" w:rsidR="00467F5C" w:rsidRDefault="00467F5C" w:rsidP="00D0699C">
            <w:pPr>
              <w:pStyle w:val="Bilje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5BFDB25" w14:textId="77777777" w:rsidR="00467F5C" w:rsidRDefault="00467F5C" w:rsidP="00D0699C">
            <w:pPr>
              <w:pStyle w:val="Bilje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064801651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2064801651"/>
          </w:p>
        </w:tc>
      </w:tr>
    </w:tbl>
    <w:p w14:paraId="44C6717D" w14:textId="77777777" w:rsidR="00EE72EC" w:rsidRDefault="00EE72EC" w:rsidP="008D5C81"/>
    <w:p w14:paraId="0BFCAB8B" w14:textId="77777777" w:rsidR="00BD4CF2" w:rsidRDefault="00BD4CF2"/>
    <w:p w14:paraId="774DB2E2" w14:textId="77777777" w:rsidR="00D0699C" w:rsidRDefault="00D0699C" w:rsidP="00D0699C">
      <w:pPr>
        <w:pStyle w:val="Naslov2"/>
      </w:pPr>
      <w:r>
        <w:t>Napomena</w:t>
      </w:r>
    </w:p>
    <w:p w14:paraId="7AD47B90" w14:textId="77777777" w:rsidR="00D0699C" w:rsidRPr="00D0699C" w:rsidRDefault="00D0699C" w:rsidP="00D0699C"/>
    <w:p w14:paraId="44954011" w14:textId="77777777" w:rsidR="00D0699C" w:rsidRDefault="00D0699C" w:rsidP="00D0699C"/>
    <w:p w14:paraId="2CC7B6A6" w14:textId="77777777" w:rsidR="00D0699C" w:rsidRPr="00D0699C" w:rsidRDefault="00D0699C" w:rsidP="00D0699C">
      <w:r>
        <w:t>Uz ispunjeni obrazac prijave potrebno je poslati: izvod iz sudskog registra (za obrte obrtnica), potvrdu porezne uprave o nepostojanju duga s osnova poreza i doprinosa, BON 2 i GFI za zadnju poslovnu godinu (prijava poreza na dohodak za obrte)</w:t>
      </w:r>
    </w:p>
    <w:sectPr w:rsidR="00D0699C" w:rsidRPr="00D0699C" w:rsidSect="004923EB">
      <w:head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CE57" w14:textId="77777777" w:rsidR="00BB7553" w:rsidRDefault="00BB7553">
      <w:pPr>
        <w:spacing w:line="240" w:lineRule="auto"/>
      </w:pPr>
      <w:r>
        <w:separator/>
      </w:r>
    </w:p>
  </w:endnote>
  <w:endnote w:type="continuationSeparator" w:id="0">
    <w:p w14:paraId="73FF5B64" w14:textId="77777777" w:rsidR="00BB7553" w:rsidRDefault="00BB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A122" w14:textId="77777777" w:rsidR="00BB7553" w:rsidRDefault="00BB7553">
      <w:pPr>
        <w:spacing w:line="240" w:lineRule="auto"/>
      </w:pPr>
      <w:r>
        <w:separator/>
      </w:r>
    </w:p>
  </w:footnote>
  <w:footnote w:type="continuationSeparator" w:id="0">
    <w:p w14:paraId="0A913D41" w14:textId="77777777" w:rsidR="00BB7553" w:rsidRDefault="00BB7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C09BFC" w14:textId="77777777" w:rsidR="00F94F21" w:rsidRDefault="00F94F21">
        <w:pPr>
          <w:pStyle w:val="Zaglavlj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F2AA1" w:rsidRPr="001F2AA1">
          <w:rPr>
            <w:b/>
            <w:noProof/>
            <w:lang w:bidi="hr-HR"/>
          </w:rPr>
          <w:t>2</w:t>
        </w:r>
        <w:r>
          <w:rPr>
            <w:b/>
            <w:noProof/>
            <w:lang w:bidi="hr-HR"/>
          </w:rPr>
          <w:fldChar w:fldCharType="end"/>
        </w:r>
        <w:r>
          <w:rPr>
            <w:b/>
            <w:lang w:bidi="hr-HR"/>
          </w:rPr>
          <w:t xml:space="preserve"> | </w:t>
        </w:r>
        <w:r>
          <w:rPr>
            <w:color w:val="7F7F7F" w:themeColor="background1" w:themeShade="7F"/>
            <w:spacing w:val="60"/>
            <w:lang w:bidi="hr-HR"/>
          </w:rPr>
          <w:t>stranica</w:t>
        </w:r>
      </w:p>
    </w:sdtContent>
  </w:sdt>
  <w:p w14:paraId="202CDE4D" w14:textId="77777777" w:rsidR="00F94F21" w:rsidRDefault="00F94F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444459">
    <w:abstractNumId w:val="9"/>
  </w:num>
  <w:num w:numId="2" w16cid:durableId="1270240861">
    <w:abstractNumId w:val="7"/>
  </w:num>
  <w:num w:numId="3" w16cid:durableId="1383022504">
    <w:abstractNumId w:val="6"/>
  </w:num>
  <w:num w:numId="4" w16cid:durableId="1408380837">
    <w:abstractNumId w:val="5"/>
  </w:num>
  <w:num w:numId="5" w16cid:durableId="210659243">
    <w:abstractNumId w:val="4"/>
  </w:num>
  <w:num w:numId="6" w16cid:durableId="2128228945">
    <w:abstractNumId w:val="8"/>
  </w:num>
  <w:num w:numId="7" w16cid:durableId="580793869">
    <w:abstractNumId w:val="3"/>
  </w:num>
  <w:num w:numId="8" w16cid:durableId="1708600449">
    <w:abstractNumId w:val="2"/>
  </w:num>
  <w:num w:numId="9" w16cid:durableId="305739390">
    <w:abstractNumId w:val="1"/>
  </w:num>
  <w:num w:numId="10" w16cid:durableId="10324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JnlRTxLnxtgunAJAAbJvaFm1qtGyVkmIs3Ki6x0zgU9SEEcexed/ixKjgAAB0EZQlB/QaIHVG3jK+O+7hp0dw==" w:salt="0+GR2z8SC6JSTR5LLpjHy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0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2A6DC9"/>
    <w:rsid w:val="00322CF8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67F5C"/>
    <w:rsid w:val="004923E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46F06"/>
    <w:rsid w:val="00952642"/>
    <w:rsid w:val="009660D7"/>
    <w:rsid w:val="009707FC"/>
    <w:rsid w:val="00984167"/>
    <w:rsid w:val="00994A04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67ED0"/>
    <w:rsid w:val="00B72E57"/>
    <w:rsid w:val="00BA050B"/>
    <w:rsid w:val="00BB1004"/>
    <w:rsid w:val="00BB7553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0699C"/>
    <w:rsid w:val="00D1208D"/>
    <w:rsid w:val="00D2050F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EE74B6"/>
    <w:rsid w:val="00F050C9"/>
    <w:rsid w:val="00F25F7F"/>
    <w:rsid w:val="00F47D69"/>
    <w:rsid w:val="00F94F21"/>
    <w:rsid w:val="00FB0BCE"/>
    <w:rsid w:val="00FC4FB2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1D706"/>
  <w15:chartTrackingRefBased/>
  <w15:docId w15:val="{450E349C-7B07-4881-AA6D-D42CAF1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EB"/>
    <w:rPr>
      <w:spacing w:val="-4"/>
      <w:sz w:val="20"/>
      <w:szCs w:val="20"/>
    </w:rPr>
  </w:style>
  <w:style w:type="paragraph" w:styleId="Naslov1">
    <w:name w:val="heading 1"/>
    <w:basedOn w:val="Normal"/>
    <w:link w:val="Naslov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Reetkatablice">
    <w:name w:val="Table Grid"/>
    <w:basedOn w:val="Obinatablic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C16CDD"/>
    <w:rPr>
      <w:color w:val="595959" w:themeColor="text1" w:themeTint="A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A234DA"/>
    <w:rPr>
      <w:color w:val="5A5A5A" w:themeColor="text1" w:themeTint="A5"/>
      <w:spacing w:val="1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Naslov">
    <w:name w:val="TOC Heading"/>
    <w:basedOn w:val="Naslov1"/>
    <w:next w:val="Naslov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kteksta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16CDD"/>
    <w:rPr>
      <w:spacing w:val="4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6C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6CDD"/>
    <w:rPr>
      <w:spacing w:val="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6CD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6CDD"/>
    <w:rPr>
      <w:spacing w:val="4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16CDD"/>
    <w:rPr>
      <w:spacing w:val="4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16CDD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6CD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6CDD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6C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6CDD"/>
    <w:rPr>
      <w:b/>
      <w:bCs/>
      <w:spacing w:val="4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16CDD"/>
    <w:pPr>
      <w:spacing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16CDD"/>
    <w:rPr>
      <w:spacing w:val="4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16CDD"/>
    <w:pPr>
      <w:spacing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16CDD"/>
    <w:rPr>
      <w:spacing w:val="4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C16CDD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C16CDD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16CDD"/>
    <w:rPr>
      <w:rFonts w:ascii="Consolas" w:hAnsi="Consolas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16CDD"/>
    <w:rPr>
      <w:rFonts w:ascii="Consolas" w:hAnsi="Consolas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16CDD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kstmakronaredbe">
    <w:name w:val="macro"/>
    <w:link w:val="Tekstmakronaredbe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16CDD"/>
    <w:rPr>
      <w:rFonts w:ascii="Consolas" w:hAnsi="Consolas"/>
      <w:spacing w:val="4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licapopisa3">
    <w:name w:val="List Table 3"/>
    <w:basedOn w:val="Obinatablic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reetke4">
    <w:name w:val="Grid Table 4"/>
    <w:basedOn w:val="Obinatablic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mnatablicapopisa5">
    <w:name w:val="List Table 5 Dark"/>
    <w:basedOn w:val="Obinatablic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inatablica2">
    <w:name w:val="Plain Table 2"/>
    <w:basedOn w:val="Obinatablic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razaczabiljeke">
    <w:name w:val="Obrazac za bilješke"/>
    <w:basedOn w:val="Obinatablic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iljeke">
    <w:name w:val="Bilješke"/>
    <w:basedOn w:val="Normal"/>
    <w:uiPriority w:val="10"/>
    <w:qFormat/>
    <w:rsid w:val="00D1208D"/>
    <w:pPr>
      <w:spacing w:before="400"/>
    </w:pPr>
  </w:style>
  <w:style w:type="table" w:customStyle="1" w:styleId="Obrazaczabiljeke1">
    <w:name w:val="Obrazac za bilješke 1"/>
    <w:basedOn w:val="Obinatablic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ijetlareetkatablice">
    <w:name w:val="Grid Table Light"/>
    <w:basedOn w:val="Obinatablic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18D2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18D2"/>
    <w:rPr>
      <w:spacing w:val="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B18D2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18D2"/>
    <w:rPr>
      <w:spacing w:val="4"/>
      <w:szCs w:val="2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B18D2"/>
  </w:style>
  <w:style w:type="paragraph" w:styleId="Tijeloteksta2">
    <w:name w:val="Body Text 2"/>
    <w:basedOn w:val="Normal"/>
    <w:link w:val="Tijeloteksta2Char"/>
    <w:uiPriority w:val="99"/>
    <w:semiHidden/>
    <w:unhideWhenUsed/>
    <w:rsid w:val="003B18D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B18D2"/>
    <w:rPr>
      <w:spacing w:val="4"/>
      <w:szCs w:val="20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B18D2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B18D2"/>
    <w:rPr>
      <w:spacing w:val="4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B18D2"/>
    <w:rPr>
      <w:spacing w:val="4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B18D2"/>
    <w:rPr>
      <w:spacing w:val="4"/>
      <w:szCs w:val="20"/>
    </w:rPr>
  </w:style>
  <w:style w:type="paragraph" w:styleId="Zavretak">
    <w:name w:val="Closing"/>
    <w:basedOn w:val="Normal"/>
    <w:link w:val="Zavretak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1"/>
    <w:semiHidden/>
    <w:rsid w:val="003B18D2"/>
    <w:rPr>
      <w:spacing w:val="4"/>
      <w:szCs w:val="20"/>
    </w:rPr>
  </w:style>
  <w:style w:type="table" w:styleId="Obojanareetka">
    <w:name w:val="Colorful Grid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Zadanifontodlomka"/>
    <w:link w:val="Datum"/>
    <w:uiPriority w:val="1"/>
    <w:semiHidden/>
    <w:rsid w:val="003B18D2"/>
    <w:rPr>
      <w:spacing w:val="4"/>
      <w:szCs w:val="20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3B18D2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B18D2"/>
    <w:rPr>
      <w:spacing w:val="4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3B18D2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3B18D2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3B18D2"/>
    <w:rPr>
      <w:vertAlign w:val="superscript"/>
    </w:rPr>
  </w:style>
  <w:style w:type="table" w:styleId="Svijetlatablicareetke1">
    <w:name w:val="Grid Table 1 Light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-akronim">
    <w:name w:val="HTML Acronym"/>
    <w:basedOn w:val="Zadanifontodlomka"/>
    <w:uiPriority w:val="99"/>
    <w:semiHidden/>
    <w:unhideWhenUsed/>
    <w:rsid w:val="003B18D2"/>
  </w:style>
  <w:style w:type="paragraph" w:styleId="HTML-adresa">
    <w:name w:val="HTML Address"/>
    <w:basedOn w:val="Normal"/>
    <w:link w:val="HTML-adresa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B18D2"/>
    <w:rPr>
      <w:i/>
      <w:iCs/>
      <w:spacing w:val="4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3B18D2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3B18D2"/>
    <w:rPr>
      <w:i/>
      <w:iCs/>
    </w:rPr>
  </w:style>
  <w:style w:type="character" w:styleId="HTML-varijabla">
    <w:name w:val="HTML Variable"/>
    <w:basedOn w:val="Zadanifontodlomka"/>
    <w:uiPriority w:val="99"/>
    <w:semiHidden/>
    <w:unhideWhenUsed/>
    <w:rsid w:val="003B18D2"/>
    <w:rPr>
      <w:i/>
      <w:iCs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3B18D2"/>
  </w:style>
  <w:style w:type="paragraph" w:styleId="Popis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-isticanje1">
    <w:name w:val="List Table 3 Accent 1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-isticanje1">
    <w:name w:val="List Table 4 Accent 1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-isticanje1">
    <w:name w:val="List Table 5 Dark Accent 1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Standard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B18D2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B18D2"/>
    <w:rPr>
      <w:spacing w:val="4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3B18D2"/>
  </w:style>
  <w:style w:type="table" w:styleId="Obinatablica1">
    <w:name w:val="Plain Table 1"/>
    <w:basedOn w:val="Obinatablic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1"/>
    <w:semiHidden/>
    <w:unhideWhenUsed/>
    <w:qFormat/>
    <w:rsid w:val="003B18D2"/>
  </w:style>
  <w:style w:type="character" w:customStyle="1" w:styleId="PozdravChar">
    <w:name w:val="Pozdrav Char"/>
    <w:basedOn w:val="Zadanifontodlomka"/>
    <w:link w:val="Pozdrav"/>
    <w:uiPriority w:val="1"/>
    <w:semiHidden/>
    <w:rsid w:val="003B18D2"/>
    <w:rPr>
      <w:spacing w:val="4"/>
      <w:szCs w:val="20"/>
    </w:rPr>
  </w:style>
  <w:style w:type="paragraph" w:styleId="Potpis">
    <w:name w:val="Signature"/>
    <w:basedOn w:val="Normal"/>
    <w:link w:val="Pot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1"/>
    <w:semiHidden/>
    <w:rsid w:val="003B18D2"/>
    <w:rPr>
      <w:spacing w:val="4"/>
      <w:szCs w:val="20"/>
    </w:rPr>
  </w:style>
  <w:style w:type="character" w:customStyle="1" w:styleId="Pametnahiperveza1">
    <w:name w:val="Pametna hiperveza1"/>
    <w:basedOn w:val="Zadanifontodlomka"/>
    <w:uiPriority w:val="99"/>
    <w:semiHidden/>
    <w:unhideWhenUsed/>
    <w:rsid w:val="003B18D2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3B18D2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B18D2"/>
  </w:style>
  <w:style w:type="table" w:styleId="Profesionalnatablica">
    <w:name w:val="Table Professional"/>
    <w:basedOn w:val="Obinatablic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Obrazac%20za%20kandidatove%20bilje&#353;ke%20s%20razgovo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7A3A8F628491EB07CD1C234CAD4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4C0481-6E40-4B79-AD35-0231E9715982}"/>
      </w:docPartPr>
      <w:docPartBody>
        <w:p w:rsidR="009F38F0" w:rsidRDefault="00CA0ACF">
          <w:pPr>
            <w:pStyle w:val="89B7A3A8F628491EB07CD1C234CAD4F5"/>
          </w:pPr>
          <w:r>
            <w:rPr>
              <w:lang w:bidi="hr-HR"/>
            </w:rPr>
            <w:t>Naziv tvrtke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73"/>
    <w:rsid w:val="000E2B73"/>
    <w:rsid w:val="0035108A"/>
    <w:rsid w:val="0061188F"/>
    <w:rsid w:val="009F38F0"/>
    <w:rsid w:val="00CA0ACF"/>
    <w:rsid w:val="00D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9B7A3A8F628491EB07CD1C234CAD4F5">
    <w:name w:val="89B7A3A8F628491EB07CD1C234CAD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kandidatove bilješke s razgovora</Template>
  <TotalTime>0</TotalTime>
  <Pages>1</Pages>
  <Words>393</Words>
  <Characters>2242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Željko Sokač</cp:lastModifiedBy>
  <cp:revision>2</cp:revision>
  <cp:lastPrinted>2019-09-06T07:24:00Z</cp:lastPrinted>
  <dcterms:created xsi:type="dcterms:W3CDTF">2022-04-07T07:26:00Z</dcterms:created>
  <dcterms:modified xsi:type="dcterms:W3CDTF">2022-04-07T07:26:00Z</dcterms:modified>
</cp:coreProperties>
</file>